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5E80" w14:textId="253958FA" w:rsidR="00D475AF" w:rsidRPr="001242B6" w:rsidRDefault="00BF7676" w:rsidP="0069535A">
      <w:pPr>
        <w:ind w:left="720"/>
        <w:rPr>
          <w:sz w:val="28"/>
          <w:lang w:val="de-DE"/>
        </w:rPr>
      </w:pPr>
      <w:bookmarkStart w:id="0" w:name="_Hlk500425530"/>
      <w:bookmarkEnd w:id="0"/>
      <w:r w:rsidRPr="001242B6">
        <w:rPr>
          <w:b/>
          <w:noProof/>
          <w:sz w:val="52"/>
          <w:lang w:eastAsia="fr-FR"/>
        </w:rPr>
        <w:drawing>
          <wp:anchor distT="0" distB="0" distL="114300" distR="114300" simplePos="0" relativeHeight="251662336" behindDoc="1" locked="0" layoutInCell="1" allowOverlap="1" wp14:anchorId="302DD710" wp14:editId="28187EFC">
            <wp:simplePos x="0" y="0"/>
            <wp:positionH relativeFrom="column">
              <wp:posOffset>7325833</wp:posOffset>
            </wp:positionH>
            <wp:positionV relativeFrom="paragraph">
              <wp:posOffset>-116958</wp:posOffset>
            </wp:positionV>
            <wp:extent cx="6921870" cy="37744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fo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6680" cy="377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2B6">
        <w:rPr>
          <w:b/>
          <w:noProof/>
          <w:sz w:val="52"/>
          <w:lang w:eastAsia="fr-FR"/>
        </w:rPr>
        <w:drawing>
          <wp:anchor distT="0" distB="0" distL="114300" distR="114300" simplePos="0" relativeHeight="251663360" behindDoc="1" locked="0" layoutInCell="1" allowOverlap="1" wp14:anchorId="43016B13" wp14:editId="5691E72A">
            <wp:simplePos x="0" y="0"/>
            <wp:positionH relativeFrom="column">
              <wp:posOffset>-116958</wp:posOffset>
            </wp:positionH>
            <wp:positionV relativeFrom="paragraph">
              <wp:posOffset>-116958</wp:posOffset>
            </wp:positionV>
            <wp:extent cx="7442200" cy="3774558"/>
            <wp:effectExtent l="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fon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2609" cy="377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F6" w:rsidRPr="001242B6">
        <w:rPr>
          <w:noProof/>
          <w:sz w:val="28"/>
          <w:lang w:eastAsia="fr-FR"/>
        </w:rPr>
        <w:drawing>
          <wp:inline distT="0" distB="0" distL="0" distR="0" wp14:anchorId="01A1E3FE" wp14:editId="5FBACDE4">
            <wp:extent cx="684042" cy="764707"/>
            <wp:effectExtent l="0" t="0" r="190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école Alsacien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3" cy="7736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proofErr w:type="spellStart"/>
      <w:r w:rsidR="00D475AF" w:rsidRPr="001242B6">
        <w:rPr>
          <w:sz w:val="28"/>
          <w:lang w:val="de-DE"/>
        </w:rPr>
        <w:t>Chers</w:t>
      </w:r>
      <w:proofErr w:type="spellEnd"/>
      <w:r w:rsidR="00D475AF" w:rsidRPr="001242B6">
        <w:rPr>
          <w:sz w:val="28"/>
          <w:lang w:val="de-DE"/>
        </w:rPr>
        <w:t xml:space="preserve"> </w:t>
      </w:r>
      <w:proofErr w:type="spellStart"/>
      <w:r w:rsidR="00DD41A0">
        <w:rPr>
          <w:sz w:val="28"/>
          <w:lang w:val="de-DE"/>
        </w:rPr>
        <w:t>e</w:t>
      </w:r>
      <w:r w:rsidR="00D475AF" w:rsidRPr="001242B6">
        <w:rPr>
          <w:sz w:val="28"/>
          <w:lang w:val="de-DE"/>
        </w:rPr>
        <w:t>nfants</w:t>
      </w:r>
      <w:proofErr w:type="spellEnd"/>
      <w:r w:rsidR="00D475AF" w:rsidRPr="001242B6">
        <w:rPr>
          <w:sz w:val="28"/>
          <w:lang w:val="de-DE"/>
        </w:rPr>
        <w:t xml:space="preserve">, </w:t>
      </w:r>
      <w:proofErr w:type="spellStart"/>
      <w:r w:rsidR="00DD41A0">
        <w:rPr>
          <w:sz w:val="28"/>
          <w:lang w:val="de-DE"/>
        </w:rPr>
        <w:t>c</w:t>
      </w:r>
      <w:r w:rsidR="00D475AF" w:rsidRPr="001242B6">
        <w:rPr>
          <w:sz w:val="28"/>
          <w:lang w:val="de-DE"/>
        </w:rPr>
        <w:t>hers</w:t>
      </w:r>
      <w:proofErr w:type="spellEnd"/>
      <w:r w:rsidR="00D475AF" w:rsidRPr="001242B6">
        <w:rPr>
          <w:sz w:val="28"/>
          <w:lang w:val="de-DE"/>
        </w:rPr>
        <w:t xml:space="preserve"> </w:t>
      </w:r>
      <w:proofErr w:type="spellStart"/>
      <w:r w:rsidR="00DD41A0">
        <w:rPr>
          <w:sz w:val="28"/>
          <w:lang w:val="de-DE"/>
        </w:rPr>
        <w:t>pa</w:t>
      </w:r>
      <w:r w:rsidR="00D475AF" w:rsidRPr="001242B6">
        <w:rPr>
          <w:sz w:val="28"/>
          <w:lang w:val="de-DE"/>
        </w:rPr>
        <w:t>rents</w:t>
      </w:r>
      <w:proofErr w:type="spellEnd"/>
      <w:r w:rsidR="00D475AF" w:rsidRPr="001242B6">
        <w:rPr>
          <w:sz w:val="28"/>
          <w:lang w:val="de-DE"/>
        </w:rPr>
        <w:tab/>
      </w:r>
      <w:r w:rsidR="00D475AF" w:rsidRPr="001242B6">
        <w:rPr>
          <w:sz w:val="28"/>
          <w:lang w:val="de-DE"/>
        </w:rPr>
        <w:tab/>
      </w:r>
      <w:r w:rsidR="00D475AF" w:rsidRPr="001242B6">
        <w:rPr>
          <w:sz w:val="28"/>
          <w:lang w:val="de-DE"/>
        </w:rPr>
        <w:tab/>
      </w:r>
      <w:r w:rsidR="00460CF6" w:rsidRPr="001242B6">
        <w:rPr>
          <w:sz w:val="28"/>
          <w:lang w:val="de-DE"/>
        </w:rPr>
        <w:tab/>
      </w:r>
      <w:r w:rsidR="00460CF6" w:rsidRPr="001242B6">
        <w:rPr>
          <w:sz w:val="28"/>
          <w:lang w:val="de-DE"/>
        </w:rPr>
        <w:tab/>
      </w:r>
      <w:r w:rsidR="00460CF6" w:rsidRPr="001242B6">
        <w:rPr>
          <w:sz w:val="28"/>
          <w:lang w:val="de-DE"/>
        </w:rPr>
        <w:tab/>
      </w:r>
      <w:r w:rsidR="00460CF6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69535A" w:rsidRPr="001242B6">
        <w:rPr>
          <w:sz w:val="28"/>
          <w:lang w:val="de-DE"/>
        </w:rPr>
        <w:tab/>
      </w:r>
      <w:r w:rsidR="00460CF6" w:rsidRPr="001242B6">
        <w:rPr>
          <w:sz w:val="28"/>
          <w:lang w:val="de-DE"/>
        </w:rPr>
        <w:t xml:space="preserve"> Liebe</w:t>
      </w:r>
      <w:r w:rsidR="00D475AF" w:rsidRPr="001242B6">
        <w:rPr>
          <w:color w:val="591200" w:themeColor="accent6" w:themeShade="80"/>
          <w:sz w:val="28"/>
          <w:lang w:val="de-DE"/>
        </w:rPr>
        <w:t xml:space="preserve"> Kinder, liebe Eltern</w:t>
      </w:r>
      <w:r w:rsidR="00D475AF" w:rsidRPr="001242B6">
        <w:rPr>
          <w:noProof/>
          <w:sz w:val="28"/>
          <w:lang w:eastAsia="fr-FR"/>
        </w:rPr>
        <w:drawing>
          <wp:inline distT="0" distB="0" distL="0" distR="0" wp14:anchorId="6F63F07D" wp14:editId="666903B6">
            <wp:extent cx="684042" cy="764707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école Alsacien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3" cy="7736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E01697" w14:textId="774E684B" w:rsidR="00D475AF" w:rsidRPr="001242B6" w:rsidRDefault="00D475AF" w:rsidP="00D475AF">
      <w:pPr>
        <w:jc w:val="center"/>
        <w:rPr>
          <w:sz w:val="40"/>
        </w:rPr>
      </w:pPr>
      <w:r w:rsidRPr="001242B6">
        <w:rPr>
          <w:noProof/>
          <w:sz w:val="40"/>
          <w:lang w:eastAsia="fr-FR"/>
        </w:rPr>
        <w:drawing>
          <wp:inline distT="0" distB="0" distL="0" distR="0" wp14:anchorId="76B35332" wp14:editId="4F2DB035">
            <wp:extent cx="785495" cy="6571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peaux franco 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72" cy="6663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242B6">
        <w:rPr>
          <w:noProof/>
          <w:sz w:val="40"/>
          <w:lang w:eastAsia="fr-FR"/>
        </w:rPr>
        <w:drawing>
          <wp:inline distT="0" distB="0" distL="0" distR="0" wp14:anchorId="00007CBA" wp14:editId="49A28713">
            <wp:extent cx="817685" cy="6548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peaux franco autrichi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9" cy="662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069D2" w:rsidRPr="001242B6">
        <w:rPr>
          <w:noProof/>
          <w:sz w:val="40"/>
          <w:lang w:eastAsia="fr-FR"/>
        </w:rPr>
        <w:drawing>
          <wp:inline distT="0" distB="0" distL="0" distR="0" wp14:anchorId="3B29BF85" wp14:editId="164AA0AC">
            <wp:extent cx="822960" cy="658495"/>
            <wp:effectExtent l="0" t="0" r="0" b="825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584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242B6">
        <w:rPr>
          <w:noProof/>
          <w:sz w:val="40"/>
          <w:lang w:eastAsia="fr-FR"/>
        </w:rPr>
        <w:drawing>
          <wp:inline distT="0" distB="0" distL="0" distR="0" wp14:anchorId="5B7AA456" wp14:editId="0DB85F5A">
            <wp:extent cx="826376" cy="66528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x franco bel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07" cy="6828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8CF5A45" w14:textId="4B81FD3A" w:rsidR="00D475AF" w:rsidRPr="001242B6" w:rsidRDefault="006C3AA6" w:rsidP="00BF7676">
      <w:pPr>
        <w:jc w:val="center"/>
        <w:rPr>
          <w:sz w:val="40"/>
        </w:rPr>
      </w:pPr>
      <w:r w:rsidRPr="001242B6">
        <w:rPr>
          <w:sz w:val="40"/>
        </w:rPr>
        <w:t>Venez f</w:t>
      </w:r>
      <w:r w:rsidR="00D475AF" w:rsidRPr="001242B6">
        <w:rPr>
          <w:sz w:val="40"/>
        </w:rPr>
        <w:t>êter l’hiver en allemand !!</w:t>
      </w:r>
    </w:p>
    <w:p w14:paraId="022C9CC4" w14:textId="30E7F829" w:rsidR="00AA205D" w:rsidRPr="005D4F1F" w:rsidRDefault="00AA205D" w:rsidP="00DD674E">
      <w:pPr>
        <w:jc w:val="center"/>
        <w:rPr>
          <w:b/>
          <w:color w:val="FF0000"/>
          <w:sz w:val="40"/>
        </w:rPr>
      </w:pPr>
    </w:p>
    <w:p w14:paraId="75C70AD7" w14:textId="7D5B0A3A" w:rsidR="00D475AF" w:rsidRPr="001242B6" w:rsidRDefault="00D475AF" w:rsidP="00DD674E">
      <w:pPr>
        <w:jc w:val="center"/>
        <w:rPr>
          <w:b/>
          <w:color w:val="FF0000"/>
          <w:sz w:val="36"/>
          <w:lang w:val="de-DE"/>
        </w:rPr>
      </w:pPr>
      <w:r w:rsidRPr="001242B6">
        <w:rPr>
          <w:b/>
          <w:color w:val="FF0000"/>
          <w:sz w:val="40"/>
          <w:lang w:val="de-DE"/>
        </w:rPr>
        <w:t xml:space="preserve">Herzliche Einladung zum </w:t>
      </w:r>
      <w:r w:rsidR="00756693">
        <w:rPr>
          <w:b/>
          <w:color w:val="FF0000"/>
          <w:sz w:val="72"/>
          <w:lang w:val="de-DE"/>
        </w:rPr>
        <w:t>de</w:t>
      </w:r>
      <w:r w:rsidRPr="001242B6">
        <w:rPr>
          <w:b/>
          <w:color w:val="FF0000"/>
          <w:sz w:val="72"/>
          <w:lang w:val="de-DE"/>
        </w:rPr>
        <w:t>utschen Winterfest!!</w:t>
      </w:r>
    </w:p>
    <w:p w14:paraId="6FF7CB05" w14:textId="2855AC96" w:rsidR="00D475AF" w:rsidRPr="001242B6" w:rsidRDefault="006C3AA6" w:rsidP="00D475AF">
      <w:pPr>
        <w:jc w:val="center"/>
        <w:rPr>
          <w:sz w:val="28"/>
        </w:rPr>
      </w:pPr>
      <w:r w:rsidRPr="001242B6">
        <w:rPr>
          <w:sz w:val="28"/>
        </w:rPr>
        <w:t>l’École alsacienne et l’</w:t>
      </w:r>
      <w:proofErr w:type="spellStart"/>
      <w:r w:rsidRPr="001242B6">
        <w:rPr>
          <w:sz w:val="28"/>
        </w:rPr>
        <w:t>apeea</w:t>
      </w:r>
      <w:proofErr w:type="spellEnd"/>
      <w:r w:rsidR="00D475AF" w:rsidRPr="001242B6">
        <w:rPr>
          <w:sz w:val="28"/>
        </w:rPr>
        <w:t xml:space="preserve"> vous invite</w:t>
      </w:r>
      <w:r w:rsidR="004A2A58" w:rsidRPr="001242B6">
        <w:rPr>
          <w:sz w:val="28"/>
        </w:rPr>
        <w:t>nt</w:t>
      </w:r>
    </w:p>
    <w:p w14:paraId="103474D5" w14:textId="37498EBA" w:rsidR="00D475AF" w:rsidRPr="001242B6" w:rsidRDefault="007A1AB4" w:rsidP="00DD674E">
      <w:pPr>
        <w:jc w:val="center"/>
        <w:rPr>
          <w:b/>
          <w:sz w:val="52"/>
        </w:rPr>
      </w:pPr>
      <w:r w:rsidRPr="001242B6">
        <w:rPr>
          <w:noProof/>
          <w:color w:val="591200" w:themeColor="accent6" w:themeShade="80"/>
          <w:sz w:val="28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2BE1721" wp14:editId="00092E4D">
            <wp:simplePos x="0" y="0"/>
            <wp:positionH relativeFrom="column">
              <wp:posOffset>11596256</wp:posOffset>
            </wp:positionH>
            <wp:positionV relativeFrom="page">
              <wp:posOffset>4168239</wp:posOffset>
            </wp:positionV>
            <wp:extent cx="2422566" cy="1611439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es saint nikola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2649" cy="16181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AF" w:rsidRPr="001242B6">
        <w:rPr>
          <w:b/>
          <w:sz w:val="52"/>
        </w:rPr>
        <w:t xml:space="preserve">Le </w:t>
      </w:r>
      <w:r w:rsidR="00756693">
        <w:rPr>
          <w:b/>
          <w:sz w:val="52"/>
        </w:rPr>
        <w:t>j</w:t>
      </w:r>
      <w:r w:rsidR="00047A5F" w:rsidRPr="001242B6">
        <w:rPr>
          <w:b/>
          <w:sz w:val="52"/>
        </w:rPr>
        <w:t>eudi</w:t>
      </w:r>
      <w:r w:rsidR="00D475AF" w:rsidRPr="001242B6">
        <w:rPr>
          <w:b/>
          <w:sz w:val="52"/>
        </w:rPr>
        <w:t xml:space="preserve"> </w:t>
      </w:r>
      <w:r w:rsidR="00047A5F" w:rsidRPr="001242B6">
        <w:rPr>
          <w:b/>
          <w:sz w:val="52"/>
        </w:rPr>
        <w:t>21</w:t>
      </w:r>
      <w:r w:rsidR="00D475AF" w:rsidRPr="001242B6">
        <w:rPr>
          <w:b/>
          <w:sz w:val="52"/>
        </w:rPr>
        <w:t xml:space="preserve"> </w:t>
      </w:r>
      <w:r w:rsidR="00756693">
        <w:rPr>
          <w:b/>
          <w:sz w:val="52"/>
        </w:rPr>
        <w:t>d</w:t>
      </w:r>
      <w:r w:rsidR="006106BA" w:rsidRPr="001242B6">
        <w:rPr>
          <w:b/>
          <w:sz w:val="52"/>
        </w:rPr>
        <w:t xml:space="preserve">écembre </w:t>
      </w:r>
      <w:r w:rsidR="00D475AF" w:rsidRPr="001242B6">
        <w:rPr>
          <w:b/>
          <w:sz w:val="52"/>
        </w:rPr>
        <w:t>201</w:t>
      </w:r>
      <w:r w:rsidR="006B3D26" w:rsidRPr="001242B6">
        <w:rPr>
          <w:b/>
          <w:sz w:val="52"/>
        </w:rPr>
        <w:t>7</w:t>
      </w:r>
      <w:r w:rsidR="00756693">
        <w:rPr>
          <w:b/>
          <w:sz w:val="52"/>
        </w:rPr>
        <w:t>,</w:t>
      </w:r>
      <w:r w:rsidR="006B3D26" w:rsidRPr="001242B6">
        <w:rPr>
          <w:b/>
          <w:sz w:val="52"/>
        </w:rPr>
        <w:t xml:space="preserve"> </w:t>
      </w:r>
      <w:r w:rsidR="00D475AF" w:rsidRPr="001242B6">
        <w:rPr>
          <w:b/>
          <w:sz w:val="52"/>
        </w:rPr>
        <w:t>entre 16h</w:t>
      </w:r>
      <w:r w:rsidR="00047A5F" w:rsidRPr="001242B6">
        <w:rPr>
          <w:b/>
          <w:sz w:val="52"/>
        </w:rPr>
        <w:t>45</w:t>
      </w:r>
      <w:r w:rsidR="00D475AF" w:rsidRPr="001242B6">
        <w:rPr>
          <w:b/>
          <w:sz w:val="52"/>
        </w:rPr>
        <w:t xml:space="preserve"> et 18h00</w:t>
      </w:r>
    </w:p>
    <w:p w14:paraId="3313756E" w14:textId="76A39BC7" w:rsidR="00BC5550" w:rsidRPr="001242B6" w:rsidRDefault="00BC5550" w:rsidP="00D475AF">
      <w:pPr>
        <w:spacing w:after="0"/>
        <w:jc w:val="center"/>
        <w:rPr>
          <w:sz w:val="36"/>
        </w:rPr>
      </w:pPr>
      <w:r w:rsidRPr="001242B6">
        <w:rPr>
          <w:noProof/>
          <w:sz w:val="36"/>
          <w:lang w:eastAsia="fr-FR"/>
        </w:rPr>
        <w:drawing>
          <wp:anchor distT="0" distB="0" distL="114300" distR="114300" simplePos="0" relativeHeight="251661312" behindDoc="1" locked="0" layoutInCell="1" allowOverlap="1" wp14:anchorId="424F48D3" wp14:editId="2B2ED086">
            <wp:simplePos x="0" y="0"/>
            <wp:positionH relativeFrom="column">
              <wp:posOffset>800100</wp:posOffset>
            </wp:positionH>
            <wp:positionV relativeFrom="page">
              <wp:posOffset>4166102</wp:posOffset>
            </wp:positionV>
            <wp:extent cx="2228850" cy="1669486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 mandarines noix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694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2C627" w14:textId="062DE2A2" w:rsidR="00D475AF" w:rsidRPr="001242B6" w:rsidRDefault="00D475AF" w:rsidP="00D475AF">
      <w:pPr>
        <w:spacing w:after="0"/>
        <w:jc w:val="center"/>
        <w:rPr>
          <w:sz w:val="36"/>
        </w:rPr>
      </w:pPr>
      <w:r w:rsidRPr="001242B6">
        <w:rPr>
          <w:sz w:val="36"/>
        </w:rPr>
        <w:t>Thés de Noël, petits gâteaux, musique</w:t>
      </w:r>
    </w:p>
    <w:p w14:paraId="1928978B" w14:textId="4A7B8B68" w:rsidR="00D475AF" w:rsidRPr="001242B6" w:rsidRDefault="00D475AF" w:rsidP="00047A5F">
      <w:pPr>
        <w:tabs>
          <w:tab w:val="left" w:pos="2529"/>
          <w:tab w:val="center" w:pos="11187"/>
        </w:tabs>
        <w:spacing w:after="0"/>
        <w:jc w:val="center"/>
        <w:rPr>
          <w:color w:val="591200" w:themeColor="accent6" w:themeShade="80"/>
          <w:sz w:val="32"/>
          <w:szCs w:val="32"/>
          <w:lang w:val="de-DE"/>
        </w:rPr>
      </w:pPr>
      <w:r w:rsidRPr="001242B6">
        <w:rPr>
          <w:color w:val="591200" w:themeColor="accent6" w:themeShade="80"/>
          <w:sz w:val="32"/>
          <w:szCs w:val="32"/>
          <w:lang w:val="de-DE"/>
        </w:rPr>
        <w:t xml:space="preserve">Es gibt Kinderpunsch, Weihnachtsplätzchen, </w:t>
      </w:r>
      <w:r w:rsidR="00AA51C0" w:rsidRPr="001242B6">
        <w:rPr>
          <w:color w:val="591200" w:themeColor="accent6" w:themeShade="80"/>
          <w:sz w:val="32"/>
          <w:szCs w:val="32"/>
          <w:lang w:val="de-DE"/>
        </w:rPr>
        <w:t>Musik</w:t>
      </w:r>
    </w:p>
    <w:p w14:paraId="454A6D03" w14:textId="66911615" w:rsidR="00D475AF" w:rsidRPr="005D4F1F" w:rsidRDefault="00D475AF" w:rsidP="00D475AF">
      <w:pPr>
        <w:spacing w:after="0"/>
        <w:jc w:val="center"/>
        <w:rPr>
          <w:b/>
          <w:sz w:val="40"/>
          <w:lang w:val="de-DE"/>
        </w:rPr>
      </w:pPr>
      <w:r w:rsidRPr="005D4F1F">
        <w:rPr>
          <w:b/>
          <w:color w:val="00B050"/>
          <w:sz w:val="44"/>
          <w:lang w:val="de-DE"/>
        </w:rPr>
        <w:t xml:space="preserve">Atelier </w:t>
      </w:r>
      <w:proofErr w:type="spellStart"/>
      <w:r w:rsidR="00756693">
        <w:rPr>
          <w:b/>
          <w:color w:val="00B050"/>
          <w:sz w:val="44"/>
          <w:lang w:val="de-DE"/>
        </w:rPr>
        <w:t>p</w:t>
      </w:r>
      <w:r w:rsidR="00047A5F" w:rsidRPr="005D4F1F">
        <w:rPr>
          <w:b/>
          <w:color w:val="00B050"/>
          <w:sz w:val="40"/>
          <w:lang w:val="de-DE"/>
        </w:rPr>
        <w:t>etits</w:t>
      </w:r>
      <w:proofErr w:type="spellEnd"/>
      <w:r w:rsidR="00047A5F" w:rsidRPr="005D4F1F">
        <w:rPr>
          <w:b/>
          <w:color w:val="00B050"/>
          <w:sz w:val="40"/>
          <w:lang w:val="de-DE"/>
        </w:rPr>
        <w:t xml:space="preserve"> </w:t>
      </w:r>
      <w:proofErr w:type="spellStart"/>
      <w:r w:rsidR="00047A5F" w:rsidRPr="005D4F1F">
        <w:rPr>
          <w:b/>
          <w:color w:val="00B050"/>
          <w:sz w:val="40"/>
          <w:lang w:val="de-DE"/>
        </w:rPr>
        <w:t>gâteaux</w:t>
      </w:r>
      <w:proofErr w:type="spellEnd"/>
      <w:r w:rsidR="00756693">
        <w:rPr>
          <w:b/>
          <w:color w:val="00B050"/>
          <w:sz w:val="40"/>
          <w:lang w:val="de-DE"/>
        </w:rPr>
        <w:t>,</w:t>
      </w:r>
      <w:r w:rsidR="00756693">
        <w:rPr>
          <w:b/>
          <w:sz w:val="40"/>
          <w:lang w:val="de-DE"/>
        </w:rPr>
        <w:t xml:space="preserve"> d</w:t>
      </w:r>
      <w:r w:rsidR="00047A5F" w:rsidRPr="005D4F1F">
        <w:rPr>
          <w:b/>
          <w:sz w:val="40"/>
          <w:lang w:val="de-DE"/>
        </w:rPr>
        <w:t>eut</w:t>
      </w:r>
      <w:r w:rsidR="00756693">
        <w:rPr>
          <w:b/>
          <w:sz w:val="40"/>
          <w:lang w:val="de-DE"/>
        </w:rPr>
        <w:t>s</w:t>
      </w:r>
      <w:r w:rsidR="00047A5F" w:rsidRPr="005D4F1F">
        <w:rPr>
          <w:b/>
          <w:sz w:val="40"/>
          <w:lang w:val="de-DE"/>
        </w:rPr>
        <w:t>ch</w:t>
      </w:r>
      <w:r w:rsidR="00F83AB4">
        <w:rPr>
          <w:b/>
          <w:sz w:val="40"/>
          <w:lang w:val="de-DE"/>
        </w:rPr>
        <w:t>e</w:t>
      </w:r>
      <w:r w:rsidR="00047A5F" w:rsidRPr="005D4F1F">
        <w:rPr>
          <w:b/>
          <w:sz w:val="40"/>
          <w:lang w:val="de-DE"/>
        </w:rPr>
        <w:t xml:space="preserve"> </w:t>
      </w:r>
      <w:r w:rsidR="00047A5F" w:rsidRPr="005D4F1F">
        <w:rPr>
          <w:b/>
          <w:sz w:val="44"/>
          <w:lang w:val="de-DE"/>
        </w:rPr>
        <w:t>Plä</w:t>
      </w:r>
      <w:r w:rsidR="00F83AB4">
        <w:rPr>
          <w:b/>
          <w:sz w:val="44"/>
          <w:lang w:val="de-DE"/>
        </w:rPr>
        <w:t>t</w:t>
      </w:r>
      <w:r w:rsidR="00047A5F" w:rsidRPr="005D4F1F">
        <w:rPr>
          <w:b/>
          <w:sz w:val="44"/>
          <w:lang w:val="de-DE"/>
        </w:rPr>
        <w:t>zchen</w:t>
      </w:r>
      <w:r w:rsidR="00047A5F" w:rsidRPr="005D4F1F">
        <w:rPr>
          <w:b/>
          <w:sz w:val="40"/>
          <w:lang w:val="de-DE"/>
        </w:rPr>
        <w:t xml:space="preserve">, </w:t>
      </w:r>
      <w:proofErr w:type="spellStart"/>
      <w:r w:rsidR="00047A5F" w:rsidRPr="005D4F1F">
        <w:rPr>
          <w:b/>
          <w:sz w:val="44"/>
          <w:lang w:val="de-DE"/>
        </w:rPr>
        <w:t>Bredele</w:t>
      </w:r>
      <w:proofErr w:type="spellEnd"/>
      <w:r w:rsidR="00047A5F" w:rsidRPr="005D4F1F">
        <w:rPr>
          <w:b/>
          <w:sz w:val="44"/>
          <w:lang w:val="de-DE"/>
        </w:rPr>
        <w:t xml:space="preserve"> </w:t>
      </w:r>
      <w:proofErr w:type="spellStart"/>
      <w:r w:rsidR="00B61B28">
        <w:rPr>
          <w:b/>
          <w:sz w:val="44"/>
          <w:lang w:val="de-DE"/>
        </w:rPr>
        <w:t>a</w:t>
      </w:r>
      <w:r w:rsidR="00047A5F" w:rsidRPr="005D4F1F">
        <w:rPr>
          <w:b/>
          <w:sz w:val="40"/>
          <w:lang w:val="de-DE"/>
        </w:rPr>
        <w:t>lsaciens</w:t>
      </w:r>
      <w:proofErr w:type="spellEnd"/>
    </w:p>
    <w:p w14:paraId="37C74A27" w14:textId="4AD7E69C" w:rsidR="00DD674E" w:rsidRPr="001242B6" w:rsidRDefault="00F6685A" w:rsidP="00F6685A">
      <w:pPr>
        <w:spacing w:after="0"/>
        <w:jc w:val="center"/>
        <w:rPr>
          <w:b/>
          <w:color w:val="FF0000"/>
          <w:sz w:val="44"/>
        </w:rPr>
      </w:pPr>
      <w:r w:rsidRPr="001242B6">
        <w:rPr>
          <w:b/>
          <w:color w:val="FF0000"/>
          <w:sz w:val="40"/>
        </w:rPr>
        <w:t xml:space="preserve">Dans </w:t>
      </w:r>
      <w:r w:rsidR="00EB5151">
        <w:rPr>
          <w:b/>
          <w:color w:val="FF0000"/>
          <w:sz w:val="40"/>
        </w:rPr>
        <w:t xml:space="preserve">la </w:t>
      </w:r>
      <w:r w:rsidRPr="001242B6">
        <w:rPr>
          <w:b/>
          <w:color w:val="FF0000"/>
          <w:sz w:val="40"/>
        </w:rPr>
        <w:t xml:space="preserve">salle de restauration du Petit </w:t>
      </w:r>
      <w:r w:rsidR="00756693">
        <w:rPr>
          <w:b/>
          <w:color w:val="FF0000"/>
          <w:sz w:val="40"/>
        </w:rPr>
        <w:t>C</w:t>
      </w:r>
      <w:r w:rsidRPr="001242B6">
        <w:rPr>
          <w:b/>
          <w:color w:val="FF0000"/>
          <w:sz w:val="40"/>
        </w:rPr>
        <w:t>ollège</w:t>
      </w:r>
    </w:p>
    <w:p w14:paraId="208EB7F0" w14:textId="361F70D8" w:rsidR="00BC5550" w:rsidRPr="001242B6" w:rsidRDefault="00BC5550" w:rsidP="00D475AF">
      <w:pPr>
        <w:spacing w:after="0"/>
        <w:rPr>
          <w:b/>
          <w:sz w:val="32"/>
        </w:rPr>
      </w:pPr>
    </w:p>
    <w:p w14:paraId="2F40AE01" w14:textId="35AC5622" w:rsidR="00BC5550" w:rsidRPr="001242B6" w:rsidRDefault="00BC5550" w:rsidP="00D475AF">
      <w:pPr>
        <w:spacing w:after="0"/>
        <w:rPr>
          <w:b/>
          <w:sz w:val="32"/>
        </w:rPr>
      </w:pPr>
    </w:p>
    <w:p w14:paraId="05BC40B8" w14:textId="22FFC298" w:rsidR="00BC5550" w:rsidRPr="001242B6" w:rsidRDefault="00E76B9A" w:rsidP="00D475AF">
      <w:pPr>
        <w:spacing w:after="0"/>
        <w:rPr>
          <w:b/>
          <w:sz w:val="32"/>
        </w:rPr>
      </w:pPr>
      <w:r w:rsidRPr="001242B6">
        <w:rPr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5930A1CE" wp14:editId="4B03635D">
            <wp:simplePos x="0" y="0"/>
            <wp:positionH relativeFrom="column">
              <wp:posOffset>6006135</wp:posOffset>
            </wp:positionH>
            <wp:positionV relativeFrom="page">
              <wp:posOffset>6523974</wp:posOffset>
            </wp:positionV>
            <wp:extent cx="2971165" cy="1976755"/>
            <wp:effectExtent l="0" t="0" r="635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ison bonhomme pain d'épice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976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498B2" w14:textId="57F2482C" w:rsidR="007A1AB4" w:rsidRPr="001242B6" w:rsidRDefault="007A1AB4" w:rsidP="007A1AB4">
      <w:pPr>
        <w:rPr>
          <w:b/>
          <w:color w:val="00B050"/>
          <w:sz w:val="36"/>
        </w:rPr>
      </w:pPr>
      <w:r w:rsidRPr="001242B6">
        <w:rPr>
          <w:b/>
          <w:color w:val="00B050"/>
          <w:sz w:val="36"/>
        </w:rPr>
        <w:t xml:space="preserve">Rencontre avec </w:t>
      </w:r>
      <w:r w:rsidRPr="001242B6">
        <w:rPr>
          <w:b/>
          <w:sz w:val="36"/>
        </w:rPr>
        <w:t>M</w:t>
      </w:r>
      <w:r w:rsidR="00756693">
        <w:rPr>
          <w:b/>
          <w:sz w:val="36"/>
        </w:rPr>
        <w:t>.</w:t>
      </w:r>
      <w:r w:rsidRPr="001242B6">
        <w:rPr>
          <w:b/>
          <w:sz w:val="36"/>
        </w:rPr>
        <w:t xml:space="preserve"> </w:t>
      </w:r>
      <w:proofErr w:type="spellStart"/>
      <w:r w:rsidRPr="001242B6">
        <w:rPr>
          <w:b/>
          <w:sz w:val="36"/>
        </w:rPr>
        <w:t>Chauvière</w:t>
      </w:r>
      <w:proofErr w:type="spellEnd"/>
      <w:r w:rsidR="00E76142">
        <w:rPr>
          <w:b/>
          <w:sz w:val="36"/>
        </w:rPr>
        <w:t>,</w:t>
      </w:r>
      <w:r w:rsidRPr="001242B6">
        <w:rPr>
          <w:b/>
          <w:sz w:val="36"/>
        </w:rPr>
        <w:t xml:space="preserve"> </w:t>
      </w:r>
      <w:r w:rsidR="006B3D26" w:rsidRPr="001242B6">
        <w:rPr>
          <w:rFonts w:eastAsia="Times New Roman" w:cs="Times New Roman"/>
          <w:noProof/>
          <w:color w:val="B22600" w:themeColor="accent6"/>
          <w:sz w:val="28"/>
          <w:lang w:eastAsia="fr-FR"/>
        </w:rPr>
        <w:drawing>
          <wp:inline distT="0" distB="0" distL="0" distR="0" wp14:anchorId="13348232" wp14:editId="60736F4F">
            <wp:extent cx="546265" cy="469243"/>
            <wp:effectExtent l="0" t="0" r="635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hnny_automatic_Christmas_wreath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0" cy="4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bookmarkStart w:id="1" w:name="_GoBack"/>
      <w:bookmarkEnd w:id="1"/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</w:r>
      <w:r w:rsidR="00E76B9A" w:rsidRPr="001242B6">
        <w:rPr>
          <w:b/>
          <w:color w:val="00B050"/>
          <w:sz w:val="36"/>
        </w:rPr>
        <w:tab/>
        <w:t>Chant</w:t>
      </w:r>
      <w:r w:rsidR="00BB2CF2" w:rsidRPr="001242B6">
        <w:rPr>
          <w:b/>
          <w:color w:val="00B050"/>
          <w:sz w:val="36"/>
        </w:rPr>
        <w:t>,</w:t>
      </w:r>
      <w:r w:rsidR="00E76B9A" w:rsidRPr="001242B6">
        <w:rPr>
          <w:b/>
          <w:color w:val="00B050"/>
          <w:sz w:val="36"/>
        </w:rPr>
        <w:t xml:space="preserve"> Lied </w:t>
      </w:r>
    </w:p>
    <w:p w14:paraId="1DDE4F45" w14:textId="6233CDD4" w:rsidR="007A1AB4" w:rsidRPr="001242B6" w:rsidRDefault="007A1AB4" w:rsidP="007A1AB4">
      <w:pPr>
        <w:rPr>
          <w:b/>
          <w:sz w:val="32"/>
        </w:rPr>
      </w:pPr>
      <w:r w:rsidRPr="001242B6">
        <w:rPr>
          <w:b/>
          <w:sz w:val="32"/>
        </w:rPr>
        <w:t>professeur d’allemand</w:t>
      </w:r>
      <w:r w:rsidR="00B61B28">
        <w:rPr>
          <w:b/>
          <w:sz w:val="32"/>
        </w:rPr>
        <w:t>,</w:t>
      </w:r>
      <w:r w:rsidRPr="001242B6">
        <w:rPr>
          <w:b/>
          <w:sz w:val="32"/>
        </w:rPr>
        <w:t xml:space="preserve"> </w:t>
      </w:r>
      <w:r w:rsidR="00196C2C">
        <w:rPr>
          <w:b/>
          <w:sz w:val="32"/>
        </w:rPr>
        <w:t>et ses élèves</w:t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C036C" w:rsidRPr="001242B6">
        <w:rPr>
          <w:b/>
          <w:sz w:val="32"/>
        </w:rPr>
        <w:t>« </w:t>
      </w:r>
      <w:r w:rsidR="00E76B9A" w:rsidRPr="001242B6">
        <w:rPr>
          <w:b/>
          <w:color w:val="00B050"/>
          <w:sz w:val="36"/>
        </w:rPr>
        <w:t xml:space="preserve">Kling, </w:t>
      </w:r>
      <w:proofErr w:type="spellStart"/>
      <w:r w:rsidR="00E76B9A" w:rsidRPr="001242B6">
        <w:rPr>
          <w:b/>
          <w:color w:val="00B050"/>
          <w:sz w:val="36"/>
        </w:rPr>
        <w:t>Glöckchen</w:t>
      </w:r>
      <w:proofErr w:type="spellEnd"/>
      <w:r w:rsidR="00E76B9A" w:rsidRPr="001242B6">
        <w:rPr>
          <w:b/>
          <w:color w:val="00B050"/>
          <w:sz w:val="36"/>
        </w:rPr>
        <w:t>,</w:t>
      </w:r>
      <w:r w:rsidR="00756693">
        <w:rPr>
          <w:b/>
          <w:color w:val="00B050"/>
          <w:sz w:val="36"/>
        </w:rPr>
        <w:t xml:space="preserve"> </w:t>
      </w:r>
      <w:proofErr w:type="spellStart"/>
      <w:r w:rsidR="00E76B9A" w:rsidRPr="001242B6">
        <w:rPr>
          <w:b/>
          <w:color w:val="00B050"/>
          <w:sz w:val="36"/>
        </w:rPr>
        <w:t>Klingelingeling</w:t>
      </w:r>
      <w:proofErr w:type="spellEnd"/>
      <w:r w:rsidR="00EC036C" w:rsidRPr="001242B6">
        <w:rPr>
          <w:b/>
          <w:color w:val="00B050"/>
          <w:sz w:val="36"/>
        </w:rPr>
        <w:t> </w:t>
      </w:r>
      <w:r w:rsidR="00EC036C" w:rsidRPr="001242B6">
        <w:rPr>
          <w:b/>
          <w:sz w:val="36"/>
        </w:rPr>
        <w:t>»</w:t>
      </w:r>
      <w:r w:rsidR="00E76B9A" w:rsidRPr="001242B6">
        <w:rPr>
          <w:b/>
          <w:color w:val="00B050"/>
          <w:sz w:val="32"/>
        </w:rPr>
        <w:t xml:space="preserve"> </w:t>
      </w:r>
      <w:r w:rsidR="00E76B9A" w:rsidRPr="001242B6">
        <w:rPr>
          <w:sz w:val="32"/>
        </w:rPr>
        <w:t>Informations sur l</w:t>
      </w:r>
      <w:r w:rsidR="00196C2C">
        <w:rPr>
          <w:sz w:val="32"/>
        </w:rPr>
        <w:t xml:space="preserve">a section </w:t>
      </w:r>
      <w:r w:rsidR="00E76B9A" w:rsidRPr="001242B6">
        <w:rPr>
          <w:sz w:val="32"/>
        </w:rPr>
        <w:t>allemand</w:t>
      </w:r>
      <w:r w:rsidR="00756693">
        <w:rPr>
          <w:sz w:val="32"/>
        </w:rPr>
        <w:t>e</w:t>
      </w:r>
      <w:r w:rsidR="00E76B9A" w:rsidRPr="001242B6">
        <w:rPr>
          <w:sz w:val="32"/>
        </w:rPr>
        <w:t xml:space="preserve"> </w:t>
      </w:r>
      <w:r w:rsidR="00196C2C">
        <w:rPr>
          <w:sz w:val="32"/>
        </w:rPr>
        <w:t>du collège</w:t>
      </w:r>
      <w:r w:rsidR="00E76B9A" w:rsidRPr="001242B6">
        <w:rPr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</w:r>
      <w:r w:rsidR="00E76B9A" w:rsidRPr="001242B6">
        <w:rPr>
          <w:b/>
          <w:sz w:val="32"/>
        </w:rPr>
        <w:tab/>
        <w:t xml:space="preserve">Par les </w:t>
      </w:r>
      <w:r w:rsidR="00EC036C" w:rsidRPr="001242B6">
        <w:rPr>
          <w:b/>
          <w:sz w:val="32"/>
        </w:rPr>
        <w:t>élèves</w:t>
      </w:r>
      <w:r w:rsidR="00E76B9A" w:rsidRPr="001242B6">
        <w:rPr>
          <w:b/>
          <w:sz w:val="32"/>
        </w:rPr>
        <w:t xml:space="preserve"> de Mme Mireille Berret</w:t>
      </w:r>
    </w:p>
    <w:p w14:paraId="687A5DE6" w14:textId="7E4224AA" w:rsidR="006B3D26" w:rsidRPr="001242B6" w:rsidRDefault="00E76B9A" w:rsidP="006B3D26">
      <w:pPr>
        <w:ind w:left="10080" w:hanging="10080"/>
        <w:jc w:val="both"/>
        <w:rPr>
          <w:b/>
          <w:color w:val="00B050"/>
          <w:sz w:val="40"/>
          <w:szCs w:val="36"/>
        </w:rPr>
      </w:pP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</w:r>
      <w:r w:rsidRPr="001242B6">
        <w:rPr>
          <w:sz w:val="32"/>
        </w:rPr>
        <w:tab/>
        <w:t xml:space="preserve">professeur de musique du </w:t>
      </w:r>
      <w:r w:rsidR="00D36A1A">
        <w:rPr>
          <w:sz w:val="32"/>
        </w:rPr>
        <w:t>P</w:t>
      </w:r>
      <w:r w:rsidRPr="001242B6">
        <w:rPr>
          <w:sz w:val="32"/>
        </w:rPr>
        <w:t xml:space="preserve">etit </w:t>
      </w:r>
      <w:r w:rsidR="00756693">
        <w:rPr>
          <w:sz w:val="32"/>
        </w:rPr>
        <w:t>C</w:t>
      </w:r>
      <w:r w:rsidRPr="001242B6">
        <w:rPr>
          <w:sz w:val="32"/>
        </w:rPr>
        <w:t>ollèg</w:t>
      </w:r>
      <w:r w:rsidR="001242B6" w:rsidRPr="001242B6">
        <w:rPr>
          <w:sz w:val="32"/>
        </w:rPr>
        <w:t>e</w:t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6B3D26" w:rsidRPr="001242B6">
        <w:rPr>
          <w:sz w:val="32"/>
        </w:rPr>
        <w:tab/>
      </w:r>
      <w:r w:rsidR="007A1AB4" w:rsidRPr="001242B6">
        <w:rPr>
          <w:b/>
          <w:color w:val="00B050"/>
          <w:sz w:val="40"/>
          <w:szCs w:val="36"/>
        </w:rPr>
        <w:t xml:space="preserve">Contes d’hiver </w:t>
      </w:r>
      <w:r w:rsidR="006B3D26" w:rsidRPr="001242B6">
        <w:rPr>
          <w:rFonts w:eastAsia="Times New Roman" w:cs="Times New Roman"/>
          <w:noProof/>
          <w:color w:val="B22600" w:themeColor="accent6"/>
          <w:sz w:val="28"/>
          <w:lang w:eastAsia="fr-FR"/>
        </w:rPr>
        <w:drawing>
          <wp:inline distT="0" distB="0" distL="0" distR="0" wp14:anchorId="449635C3" wp14:editId="5199601E">
            <wp:extent cx="546265" cy="469243"/>
            <wp:effectExtent l="0" t="0" r="6350" b="762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hnny_automatic_Christmas_wreath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65" cy="46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C4A3" w14:textId="519E4E9C" w:rsidR="007A1AB4" w:rsidRPr="001242B6" w:rsidRDefault="00E76B9A" w:rsidP="00E76B9A">
      <w:pPr>
        <w:rPr>
          <w:b/>
          <w:sz w:val="36"/>
          <w:szCs w:val="36"/>
        </w:rPr>
      </w:pPr>
      <w:r w:rsidRPr="001242B6">
        <w:rPr>
          <w:b/>
          <w:color w:val="00B050"/>
          <w:sz w:val="36"/>
        </w:rPr>
        <w:t xml:space="preserve">Petite </w:t>
      </w:r>
      <w:r w:rsidR="00756693">
        <w:rPr>
          <w:b/>
          <w:color w:val="00B050"/>
          <w:sz w:val="36"/>
        </w:rPr>
        <w:t>B</w:t>
      </w:r>
      <w:r w:rsidRPr="001242B6">
        <w:rPr>
          <w:b/>
          <w:color w:val="00B050"/>
          <w:sz w:val="36"/>
        </w:rPr>
        <w:t xml:space="preserve">ibliothèque </w:t>
      </w:r>
      <w:r w:rsidR="00756693">
        <w:rPr>
          <w:b/>
          <w:color w:val="00B050"/>
          <w:sz w:val="36"/>
        </w:rPr>
        <w:t>Al</w:t>
      </w:r>
      <w:r w:rsidRPr="001242B6">
        <w:rPr>
          <w:b/>
          <w:color w:val="00B050"/>
          <w:sz w:val="36"/>
        </w:rPr>
        <w:t>lemande</w:t>
      </w:r>
      <w:r w:rsidRPr="001242B6">
        <w:rPr>
          <w:sz w:val="32"/>
          <w:szCs w:val="36"/>
        </w:rPr>
        <w:t xml:space="preserve"> </w:t>
      </w:r>
      <w:r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 xml:space="preserve"> </w:t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</w:r>
      <w:r w:rsidR="00C54A01" w:rsidRPr="001242B6">
        <w:rPr>
          <w:sz w:val="32"/>
          <w:szCs w:val="36"/>
        </w:rPr>
        <w:tab/>
        <w:t xml:space="preserve">  </w:t>
      </w:r>
      <w:r w:rsidR="00C54A01" w:rsidRPr="001242B6">
        <w:rPr>
          <w:sz w:val="32"/>
          <w:szCs w:val="36"/>
        </w:rPr>
        <w:tab/>
      </w:r>
      <w:r w:rsidR="006B3D26" w:rsidRPr="001242B6">
        <w:rPr>
          <w:b/>
          <w:sz w:val="36"/>
          <w:szCs w:val="36"/>
        </w:rPr>
        <w:tab/>
      </w:r>
      <w:r w:rsidR="00C54A01" w:rsidRPr="001242B6">
        <w:rPr>
          <w:b/>
          <w:sz w:val="36"/>
          <w:szCs w:val="36"/>
        </w:rPr>
        <w:tab/>
      </w:r>
      <w:r w:rsidR="007A1AB4" w:rsidRPr="001242B6">
        <w:rPr>
          <w:b/>
          <w:sz w:val="36"/>
          <w:szCs w:val="36"/>
        </w:rPr>
        <w:t>par Catherine Creux et Irma Barry Schmitt</w:t>
      </w:r>
    </w:p>
    <w:p w14:paraId="387FE432" w14:textId="7EF2FCC4" w:rsidR="00C54A01" w:rsidRPr="001242B6" w:rsidRDefault="0026144D" w:rsidP="00C54A01">
      <w:pPr>
        <w:rPr>
          <w:b/>
          <w:sz w:val="36"/>
        </w:rPr>
      </w:pPr>
      <w:r w:rsidRPr="001242B6">
        <w:rPr>
          <w:sz w:val="32"/>
          <w:szCs w:val="36"/>
        </w:rPr>
        <w:tab/>
      </w:r>
      <w:r w:rsidR="00C54A01" w:rsidRPr="001242B6">
        <w:rPr>
          <w:b/>
          <w:sz w:val="36"/>
        </w:rPr>
        <w:t xml:space="preserve">Jeux de piste </w:t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b/>
          <w:sz w:val="36"/>
        </w:rPr>
        <w:tab/>
      </w:r>
      <w:r w:rsidR="00C54A01" w:rsidRPr="001242B6">
        <w:rPr>
          <w:sz w:val="32"/>
          <w:szCs w:val="36"/>
        </w:rPr>
        <w:t xml:space="preserve">de </w:t>
      </w:r>
      <w:r w:rsidR="00EB5151">
        <w:rPr>
          <w:sz w:val="32"/>
        </w:rPr>
        <w:t>l’</w:t>
      </w:r>
      <w:r w:rsidR="00C54A01" w:rsidRPr="001242B6">
        <w:rPr>
          <w:sz w:val="32"/>
        </w:rPr>
        <w:t>atelier Théâtre en allemand</w:t>
      </w:r>
    </w:p>
    <w:p w14:paraId="3CD81576" w14:textId="77777777" w:rsidR="001242B6" w:rsidRPr="001242B6" w:rsidRDefault="00C54A01" w:rsidP="00F32D74">
      <w:pPr>
        <w:rPr>
          <w:sz w:val="32"/>
        </w:rPr>
      </w:pPr>
      <w:r w:rsidRPr="001242B6">
        <w:rPr>
          <w:sz w:val="32"/>
        </w:rPr>
        <w:t>inscription 10€ pour l’ann</w:t>
      </w:r>
      <w:r w:rsidR="00BB2CF2" w:rsidRPr="001242B6">
        <w:rPr>
          <w:sz w:val="32"/>
        </w:rPr>
        <w:t>ée</w:t>
      </w:r>
      <w:r w:rsidR="00B8609F" w:rsidRPr="001242B6">
        <w:rPr>
          <w:sz w:val="32"/>
        </w:rPr>
        <w:t xml:space="preserve">          </w:t>
      </w:r>
    </w:p>
    <w:p w14:paraId="51C34D81" w14:textId="55B00E32" w:rsidR="001F7B46" w:rsidRPr="001242B6" w:rsidRDefault="00EB5151" w:rsidP="00F32D74">
      <w:pPr>
        <w:rPr>
          <w:sz w:val="32"/>
        </w:rPr>
      </w:pPr>
      <w:r>
        <w:rPr>
          <w:sz w:val="32"/>
        </w:rPr>
        <w:t>––</w:t>
      </w:r>
    </w:p>
    <w:sectPr w:rsidR="001F7B46" w:rsidRPr="001242B6" w:rsidSect="00EB5151">
      <w:pgSz w:w="23814" w:h="16840" w:orient="landscape"/>
      <w:pgMar w:top="720" w:right="720" w:bottom="720" w:left="72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  <w:printerSettings r:id="rId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isplayBackgroundShape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6"/>
    <w:rsid w:val="00011BF5"/>
    <w:rsid w:val="00012209"/>
    <w:rsid w:val="00027C68"/>
    <w:rsid w:val="00047A5F"/>
    <w:rsid w:val="00075522"/>
    <w:rsid w:val="001242B6"/>
    <w:rsid w:val="00196C2C"/>
    <w:rsid w:val="001C3ACC"/>
    <w:rsid w:val="001F7B46"/>
    <w:rsid w:val="00230674"/>
    <w:rsid w:val="0026144D"/>
    <w:rsid w:val="002B6547"/>
    <w:rsid w:val="002E48B6"/>
    <w:rsid w:val="003427B0"/>
    <w:rsid w:val="00345081"/>
    <w:rsid w:val="00347FD2"/>
    <w:rsid w:val="003B2644"/>
    <w:rsid w:val="003E3117"/>
    <w:rsid w:val="00456665"/>
    <w:rsid w:val="00460CF6"/>
    <w:rsid w:val="004A2A58"/>
    <w:rsid w:val="004B52A5"/>
    <w:rsid w:val="004F39AD"/>
    <w:rsid w:val="00541201"/>
    <w:rsid w:val="005510AC"/>
    <w:rsid w:val="0058617F"/>
    <w:rsid w:val="005A7855"/>
    <w:rsid w:val="005D4F1F"/>
    <w:rsid w:val="006106BA"/>
    <w:rsid w:val="00620C57"/>
    <w:rsid w:val="0065302A"/>
    <w:rsid w:val="00681E3B"/>
    <w:rsid w:val="0069535A"/>
    <w:rsid w:val="006B3D26"/>
    <w:rsid w:val="006C3AA6"/>
    <w:rsid w:val="00756693"/>
    <w:rsid w:val="00757EA8"/>
    <w:rsid w:val="007A1AB4"/>
    <w:rsid w:val="00822B5E"/>
    <w:rsid w:val="00874FCE"/>
    <w:rsid w:val="009709C3"/>
    <w:rsid w:val="009924FD"/>
    <w:rsid w:val="009A76BE"/>
    <w:rsid w:val="00A069D2"/>
    <w:rsid w:val="00A12093"/>
    <w:rsid w:val="00A626C0"/>
    <w:rsid w:val="00A976FE"/>
    <w:rsid w:val="00AA2047"/>
    <w:rsid w:val="00AA205D"/>
    <w:rsid w:val="00AA51C0"/>
    <w:rsid w:val="00AC4F30"/>
    <w:rsid w:val="00B119BE"/>
    <w:rsid w:val="00B61B28"/>
    <w:rsid w:val="00B71142"/>
    <w:rsid w:val="00B84DB4"/>
    <w:rsid w:val="00B8609F"/>
    <w:rsid w:val="00BB2CF2"/>
    <w:rsid w:val="00BC5550"/>
    <w:rsid w:val="00BD366C"/>
    <w:rsid w:val="00BF7676"/>
    <w:rsid w:val="00C54A01"/>
    <w:rsid w:val="00C70012"/>
    <w:rsid w:val="00C842C9"/>
    <w:rsid w:val="00C869DC"/>
    <w:rsid w:val="00D00424"/>
    <w:rsid w:val="00D36A1A"/>
    <w:rsid w:val="00D475AF"/>
    <w:rsid w:val="00D62760"/>
    <w:rsid w:val="00D7069A"/>
    <w:rsid w:val="00D92BDB"/>
    <w:rsid w:val="00D950ED"/>
    <w:rsid w:val="00DB1ABE"/>
    <w:rsid w:val="00DB6C9C"/>
    <w:rsid w:val="00DC61FB"/>
    <w:rsid w:val="00DD41A0"/>
    <w:rsid w:val="00DD674E"/>
    <w:rsid w:val="00DE27D7"/>
    <w:rsid w:val="00E0559B"/>
    <w:rsid w:val="00E33878"/>
    <w:rsid w:val="00E71875"/>
    <w:rsid w:val="00E76142"/>
    <w:rsid w:val="00E76B9A"/>
    <w:rsid w:val="00EA490A"/>
    <w:rsid w:val="00EB5151"/>
    <w:rsid w:val="00EC036C"/>
    <w:rsid w:val="00F2658C"/>
    <w:rsid w:val="00F32D74"/>
    <w:rsid w:val="00F6685A"/>
    <w:rsid w:val="00F83AB4"/>
    <w:rsid w:val="00FA3FF0"/>
    <w:rsid w:val="00F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13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E84C22" w:themeColor="accent1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26"/>
    <w:pPr>
      <w:spacing w:after="160" w:line="259" w:lineRule="auto"/>
    </w:pPr>
    <w:rPr>
      <w:color w:val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styleId="Titre">
    <w:name w:val="Title"/>
    <w:basedOn w:val="Normal"/>
    <w:next w:val="Normal"/>
    <w:link w:val="TitreCar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lev">
    <w:name w:val="Strong"/>
    <w:basedOn w:val="Policepardfaut"/>
    <w:uiPriority w:val="1"/>
    <w:qFormat/>
    <w:rPr>
      <w:b w:val="0"/>
      <w:bCs/>
      <w:color w:val="000000" w:themeColor="text1"/>
      <w:sz w:val="30"/>
    </w:rPr>
  </w:style>
  <w:style w:type="paragraph" w:customStyle="1" w:styleId="En-ttedebloc">
    <w:name w:val="En-tête de bloc"/>
    <w:basedOn w:val="Normal"/>
    <w:qFormat/>
    <w:rPr>
      <w:sz w:val="28"/>
      <w:szCs w:val="28"/>
    </w:rPr>
  </w:style>
  <w:style w:type="paragraph" w:styleId="Normalcentr">
    <w:name w:val="Block Text"/>
    <w:basedOn w:val="Normal"/>
    <w:uiPriority w:val="1"/>
    <w:unhideWhenUsed/>
    <w:qFormat/>
    <w:pPr>
      <w:ind w:left="1440" w:hanging="1440"/>
    </w:pPr>
    <w:rPr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75AF"/>
    <w:rPr>
      <w:color w:val="CC9900" w:themeColor="hyperlink"/>
      <w:u w:val="single"/>
    </w:rPr>
  </w:style>
  <w:style w:type="table" w:styleId="Grille">
    <w:name w:val="Table Grid"/>
    <w:basedOn w:val="TableauNormal"/>
    <w:uiPriority w:val="59"/>
    <w:rsid w:val="00E3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7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7B0"/>
    <w:rPr>
      <w:rFonts w:ascii="Lucida Grande" w:hAnsi="Lucida Grande" w:cs="Lucida Grande"/>
      <w:color w:val="auto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D950ED"/>
    <w:rPr>
      <w:color w:val="6666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E84C22" w:themeColor="accent1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26"/>
    <w:pPr>
      <w:spacing w:after="160" w:line="259" w:lineRule="auto"/>
    </w:pPr>
    <w:rPr>
      <w:color w:val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styleId="Titre">
    <w:name w:val="Title"/>
    <w:basedOn w:val="Normal"/>
    <w:next w:val="Normal"/>
    <w:link w:val="TitreCar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lev">
    <w:name w:val="Strong"/>
    <w:basedOn w:val="Policepardfaut"/>
    <w:uiPriority w:val="1"/>
    <w:qFormat/>
    <w:rPr>
      <w:b w:val="0"/>
      <w:bCs/>
      <w:color w:val="000000" w:themeColor="text1"/>
      <w:sz w:val="30"/>
    </w:rPr>
  </w:style>
  <w:style w:type="paragraph" w:customStyle="1" w:styleId="En-ttedebloc">
    <w:name w:val="En-tête de bloc"/>
    <w:basedOn w:val="Normal"/>
    <w:qFormat/>
    <w:rPr>
      <w:sz w:val="28"/>
      <w:szCs w:val="28"/>
    </w:rPr>
  </w:style>
  <w:style w:type="paragraph" w:styleId="Normalcentr">
    <w:name w:val="Block Text"/>
    <w:basedOn w:val="Normal"/>
    <w:uiPriority w:val="1"/>
    <w:unhideWhenUsed/>
    <w:qFormat/>
    <w:pPr>
      <w:ind w:left="1440" w:hanging="1440"/>
    </w:pPr>
    <w:rPr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75AF"/>
    <w:rPr>
      <w:color w:val="CC9900" w:themeColor="hyperlink"/>
      <w:u w:val="single"/>
    </w:rPr>
  </w:style>
  <w:style w:type="table" w:styleId="Grille">
    <w:name w:val="Table Grid"/>
    <w:basedOn w:val="TableauNormal"/>
    <w:uiPriority w:val="59"/>
    <w:rsid w:val="00E3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7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7B0"/>
    <w:rPr>
      <w:rFonts w:ascii="Lucida Grande" w:hAnsi="Lucida Grande" w:cs="Lucida Grande"/>
      <w:color w:val="auto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D950E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png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mby\AppData\Roaming\Microsoft\Templates\Prospectus%20d'automne.dotx" TargetMode="External"/></Relationships>
</file>

<file path=word/theme/theme1.xml><?xml version="1.0" encoding="utf-8"?>
<a:theme xmlns:a="http://schemas.openxmlformats.org/drawingml/2006/main" name="Fall  Harvest Them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0587-61E7-4671-B3B4-CEC49AA5C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D849C-74F9-9E4D-8EE4-51A85269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\Users\bamby\AppData\Roaming\Microsoft\Templates\Prospectus d'automne.dotx</Template>
  <TotalTime>0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2017-12-11T17:09:00Z</dcterms:created>
  <dcterms:modified xsi:type="dcterms:W3CDTF">2017-12-11T17:23:00Z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TC027909769991</vt:lpwstr>
  </property>
</Properties>
</file>